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E8" w:rsidRPr="00302D05" w:rsidRDefault="00C031E8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>На сайт</w:t>
      </w:r>
    </w:p>
    <w:p w:rsidR="00C031E8" w:rsidRPr="007561D7" w:rsidRDefault="00C031E8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>О планируемых</w:t>
      </w:r>
    </w:p>
    <w:p w:rsidR="00C031E8" w:rsidRPr="007561D7" w:rsidRDefault="00C031E8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>государственным учреждением «Мостовский районный центр гигиены и эпидемиологии» надзорных мероприятиях (мониторинги, тематические  мониторинги)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феврале 2024</w:t>
      </w:r>
      <w:r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года</w:t>
      </w:r>
    </w:p>
    <w:p w:rsidR="00C031E8" w:rsidRPr="007561D7" w:rsidRDefault="00C031E8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5953"/>
      </w:tblGrid>
      <w:tr w:rsidR="00C031E8" w:rsidRPr="007561D7" w:rsidTr="00233890">
        <w:tc>
          <w:tcPr>
            <w:tcW w:w="4537" w:type="dxa"/>
          </w:tcPr>
          <w:p w:rsidR="00C031E8" w:rsidRPr="0022017F" w:rsidRDefault="00C031E8" w:rsidP="00302D0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17F">
              <w:rPr>
                <w:rFonts w:ascii="Times New Roman" w:hAnsi="Times New Roman"/>
                <w:sz w:val="28"/>
                <w:szCs w:val="28"/>
                <w:lang w:eastAsia="ru-RU"/>
              </w:rPr>
              <w:t>Субъекты хозяйствования, территории</w:t>
            </w:r>
          </w:p>
        </w:tc>
        <w:tc>
          <w:tcPr>
            <w:tcW w:w="5953" w:type="dxa"/>
          </w:tcPr>
          <w:p w:rsidR="00C031E8" w:rsidRPr="0022017F" w:rsidRDefault="00C031E8" w:rsidP="0030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17F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Тематика,</w:t>
            </w:r>
          </w:p>
          <w:p w:rsidR="00C031E8" w:rsidRPr="0022017F" w:rsidRDefault="00C031E8" w:rsidP="0030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17F"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</w:t>
            </w:r>
          </w:p>
        </w:tc>
      </w:tr>
      <w:tr w:rsidR="00C031E8" w:rsidRPr="007561D7" w:rsidTr="008565E0">
        <w:trPr>
          <w:trHeight w:val="1811"/>
        </w:trPr>
        <w:tc>
          <w:tcPr>
            <w:tcW w:w="4537" w:type="dxa"/>
          </w:tcPr>
          <w:p w:rsidR="00C031E8" w:rsidRPr="0022017F" w:rsidRDefault="00C031E8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1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Луненскийс-с</w:t>
            </w:r>
          </w:p>
          <w:p w:rsidR="00C031E8" w:rsidRPr="0022017F" w:rsidRDefault="00C031E8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1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Дубненский с-с</w:t>
            </w:r>
          </w:p>
        </w:tc>
        <w:tc>
          <w:tcPr>
            <w:tcW w:w="5953" w:type="dxa"/>
          </w:tcPr>
          <w:p w:rsidR="00C031E8" w:rsidRPr="0022017F" w:rsidRDefault="00C031E8" w:rsidP="00302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17F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санитарного состояния территорий населенных пунктов и организаций.</w:t>
            </w:r>
          </w:p>
        </w:tc>
      </w:tr>
      <w:tr w:rsidR="00C031E8" w:rsidRPr="007561D7" w:rsidTr="008565E0">
        <w:tc>
          <w:tcPr>
            <w:tcW w:w="4537" w:type="dxa"/>
          </w:tcPr>
          <w:p w:rsidR="00C031E8" w:rsidRPr="0022017F" w:rsidRDefault="00C031E8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ГУО «</w:t>
            </w:r>
            <w:bookmarkStart w:id="0" w:name="_GoBack"/>
            <w:bookmarkEnd w:id="0"/>
            <w:r w:rsidRPr="009E24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Гимназия №1г.Мосты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031E8" w:rsidRPr="0022017F" w:rsidRDefault="00C031E8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4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ГУО "Правомостовская СШ"</w:t>
            </w:r>
          </w:p>
          <w:p w:rsidR="00C031E8" w:rsidRPr="008825CA" w:rsidRDefault="00C031E8" w:rsidP="00302D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410">
              <w:rPr>
                <w:rFonts w:ascii="Times New Roman" w:hAnsi="Times New Roman"/>
                <w:sz w:val="28"/>
                <w:szCs w:val="28"/>
                <w:lang w:eastAsia="ru-RU"/>
              </w:rPr>
              <w:t>ГУО "Средняя школа №3 г.Мосты"</w:t>
            </w:r>
          </w:p>
          <w:p w:rsidR="00C031E8" w:rsidRPr="0022017F" w:rsidRDefault="00C031E8" w:rsidP="00302D05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E2410">
              <w:rPr>
                <w:rFonts w:ascii="Times New Roman" w:hAnsi="Times New Roman"/>
                <w:sz w:val="28"/>
                <w:szCs w:val="28"/>
                <w:lang w:eastAsia="ru-RU"/>
              </w:rPr>
              <w:t>ГУО "Дубненская СШ"</w:t>
            </w:r>
          </w:p>
        </w:tc>
        <w:tc>
          <w:tcPr>
            <w:tcW w:w="5953" w:type="dxa"/>
          </w:tcPr>
          <w:p w:rsidR="00C031E8" w:rsidRPr="0022017F" w:rsidRDefault="00C031E8" w:rsidP="00302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17F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санитарного состояния учреждений образования; по вопросам организации питания обучающихся в учреждениях образования;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веществ.</w:t>
            </w:r>
          </w:p>
        </w:tc>
      </w:tr>
      <w:tr w:rsidR="00C031E8" w:rsidRPr="007561D7" w:rsidTr="007561D7">
        <w:trPr>
          <w:trHeight w:val="1530"/>
        </w:trPr>
        <w:tc>
          <w:tcPr>
            <w:tcW w:w="4537" w:type="dxa"/>
          </w:tcPr>
          <w:p w:rsidR="00C031E8" w:rsidRPr="008825CA" w:rsidRDefault="00C031E8" w:rsidP="007561D7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ОАО "Черлена"</w:t>
            </w:r>
          </w:p>
          <w:p w:rsidR="00C031E8" w:rsidRPr="0022017F" w:rsidRDefault="00C031E8" w:rsidP="007561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4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склад пестецидов</w:t>
            </w:r>
            <w:r w:rsidRPr="002201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аг. </w:t>
            </w:r>
            <w:r w:rsidRPr="009E24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Лунно</w:t>
            </w:r>
          </w:p>
          <w:p w:rsidR="00C031E8" w:rsidRPr="0022017F" w:rsidRDefault="00C031E8" w:rsidP="007561D7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склад минеральных объектов</w:t>
            </w:r>
            <w:r w:rsidRPr="002201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9E24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Загораны</w:t>
            </w:r>
          </w:p>
          <w:p w:rsidR="00C031E8" w:rsidRPr="0022017F" w:rsidRDefault="00C031E8" w:rsidP="007561D7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склад минеральных объектов</w:t>
            </w:r>
            <w:r w:rsidRPr="002201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аг. </w:t>
            </w:r>
            <w:r w:rsidRPr="009E24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Глядовичи</w:t>
            </w:r>
          </w:p>
          <w:p w:rsidR="00C031E8" w:rsidRPr="0022017F" w:rsidRDefault="00C031E8" w:rsidP="007561D7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склад минеральных объектов</w:t>
            </w:r>
            <w:r w:rsidRPr="002201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аг. </w:t>
            </w:r>
            <w:r w:rsidRPr="009E24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Лунно</w:t>
            </w:r>
          </w:p>
          <w:p w:rsidR="00C031E8" w:rsidRPr="0022017F" w:rsidRDefault="00C031E8" w:rsidP="007561D7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МТК "Стрельцы"</w:t>
            </w:r>
          </w:p>
          <w:p w:rsidR="00C031E8" w:rsidRPr="0022017F" w:rsidRDefault="00C031E8" w:rsidP="007561D7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24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МТФ "Лунно"</w:t>
            </w:r>
          </w:p>
          <w:p w:rsidR="00C031E8" w:rsidRPr="0022017F" w:rsidRDefault="00C031E8" w:rsidP="007561D7">
            <w:pP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9E24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МТК "Глядовичи"</w:t>
            </w:r>
          </w:p>
          <w:p w:rsidR="00C031E8" w:rsidRPr="0022017F" w:rsidRDefault="00C031E8" w:rsidP="007561D7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:rsidR="00C031E8" w:rsidRPr="0022017F" w:rsidRDefault="00C031E8" w:rsidP="00302D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17F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и содержание территорий; содержание и эксплуатация объекта (размещение и устройство объекта, оборудование и содержание производственных помещений), по вопросам условий труда работающих; по вопросам производства молока-сырья</w:t>
            </w:r>
          </w:p>
        </w:tc>
      </w:tr>
      <w:tr w:rsidR="00C031E8" w:rsidRPr="007561D7" w:rsidTr="007561D7">
        <w:trPr>
          <w:trHeight w:val="1530"/>
        </w:trPr>
        <w:tc>
          <w:tcPr>
            <w:tcW w:w="4537" w:type="dxa"/>
          </w:tcPr>
          <w:p w:rsidR="00C031E8" w:rsidRPr="0022017F" w:rsidRDefault="00C031E8" w:rsidP="000560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1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Коммунальное унитарное предприятие  "Гроднооблтопливо" </w:t>
            </w:r>
          </w:p>
          <w:p w:rsidR="00C031E8" w:rsidRPr="0022017F" w:rsidRDefault="00C031E8" w:rsidP="00B633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1E8" w:rsidRPr="0022017F" w:rsidRDefault="00C031E8" w:rsidP="000560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17F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санитарного состояния территорий населенных пунктов и организаций; по вопросам условий труда работающих</w:t>
            </w:r>
          </w:p>
          <w:p w:rsidR="00C031E8" w:rsidRPr="0022017F" w:rsidRDefault="00C031E8" w:rsidP="00302D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31E8" w:rsidRPr="007561D7" w:rsidTr="007561D7">
        <w:trPr>
          <w:trHeight w:val="1530"/>
        </w:trPr>
        <w:tc>
          <w:tcPr>
            <w:tcW w:w="4537" w:type="dxa"/>
          </w:tcPr>
          <w:p w:rsidR="00C031E8" w:rsidRDefault="00C031E8" w:rsidP="000560B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60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 "Мостовская ЦРБ"</w:t>
            </w:r>
          </w:p>
          <w:p w:rsidR="00C031E8" w:rsidRPr="0022017F" w:rsidRDefault="00C031E8" w:rsidP="00A52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17F">
              <w:rPr>
                <w:rFonts w:ascii="Times New Roman" w:hAnsi="Times New Roman"/>
                <w:color w:val="000000"/>
                <w:sz w:val="28"/>
                <w:szCs w:val="28"/>
              </w:rPr>
              <w:t>центральная районная больница</w:t>
            </w:r>
          </w:p>
          <w:p w:rsidR="00C031E8" w:rsidRPr="0022017F" w:rsidRDefault="00C031E8" w:rsidP="00A52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17F">
              <w:rPr>
                <w:rFonts w:ascii="Times New Roman" w:hAnsi="Times New Roman"/>
                <w:color w:val="000000"/>
                <w:sz w:val="28"/>
                <w:szCs w:val="28"/>
              </w:rPr>
              <w:t>поликлиника</w:t>
            </w:r>
          </w:p>
          <w:p w:rsidR="00C031E8" w:rsidRPr="0022017F" w:rsidRDefault="00C031E8" w:rsidP="00A52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17F">
              <w:rPr>
                <w:rFonts w:ascii="Times New Roman" w:hAnsi="Times New Roman"/>
                <w:color w:val="000000"/>
                <w:sz w:val="28"/>
                <w:szCs w:val="28"/>
              </w:rPr>
              <w:t>Хартицкая АОП</w:t>
            </w:r>
          </w:p>
          <w:p w:rsidR="00C031E8" w:rsidRPr="0022017F" w:rsidRDefault="00C031E8" w:rsidP="000560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1E8" w:rsidRPr="0022017F" w:rsidRDefault="00C031E8" w:rsidP="00A52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BD8">
              <w:rPr>
                <w:rFonts w:ascii="Times New Roman" w:hAnsi="Times New Roman"/>
                <w:color w:val="000000"/>
                <w:sz w:val="28"/>
                <w:szCs w:val="18"/>
                <w:lang w:eastAsia="ru-RU"/>
              </w:rPr>
              <w:t>при обращении с медицинскими отходами, при</w:t>
            </w:r>
            <w:r>
              <w:rPr>
                <w:rFonts w:ascii="Times New Roman" w:hAnsi="Times New Roman"/>
                <w:color w:val="000000"/>
                <w:sz w:val="28"/>
                <w:szCs w:val="18"/>
                <w:lang w:eastAsia="ru-RU"/>
              </w:rPr>
              <w:t xml:space="preserve"> оказании меди</w:t>
            </w:r>
            <w:r w:rsidRPr="00A52BD8">
              <w:rPr>
                <w:rFonts w:ascii="Times New Roman" w:hAnsi="Times New Roman"/>
                <w:color w:val="000000"/>
                <w:sz w:val="28"/>
                <w:szCs w:val="18"/>
                <w:lang w:eastAsia="ru-RU"/>
              </w:rPr>
              <w:t>цинской помощи; соблюдение сан.эпид режима</w:t>
            </w:r>
          </w:p>
        </w:tc>
      </w:tr>
    </w:tbl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1E8" w:rsidRDefault="00C031E8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031E8" w:rsidSect="00D32C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AAF"/>
    <w:multiLevelType w:val="multilevel"/>
    <w:tmpl w:val="597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9F0FFE"/>
    <w:multiLevelType w:val="multilevel"/>
    <w:tmpl w:val="75B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9538AD"/>
    <w:multiLevelType w:val="multilevel"/>
    <w:tmpl w:val="15E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525B1D"/>
    <w:multiLevelType w:val="multilevel"/>
    <w:tmpl w:val="44886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37"/>
    <w:rsid w:val="00005F08"/>
    <w:rsid w:val="00011386"/>
    <w:rsid w:val="00011894"/>
    <w:rsid w:val="00013AE2"/>
    <w:rsid w:val="0002782C"/>
    <w:rsid w:val="00042567"/>
    <w:rsid w:val="00043DD2"/>
    <w:rsid w:val="00051D81"/>
    <w:rsid w:val="00053EE1"/>
    <w:rsid w:val="000560B1"/>
    <w:rsid w:val="0005690F"/>
    <w:rsid w:val="000606E6"/>
    <w:rsid w:val="000644AB"/>
    <w:rsid w:val="0006601D"/>
    <w:rsid w:val="000752C7"/>
    <w:rsid w:val="00087BAC"/>
    <w:rsid w:val="00095B7A"/>
    <w:rsid w:val="000A0260"/>
    <w:rsid w:val="000A293B"/>
    <w:rsid w:val="000B79E3"/>
    <w:rsid w:val="000D273E"/>
    <w:rsid w:val="000D79D9"/>
    <w:rsid w:val="000E2F89"/>
    <w:rsid w:val="00102C4B"/>
    <w:rsid w:val="001479B4"/>
    <w:rsid w:val="00150260"/>
    <w:rsid w:val="00151063"/>
    <w:rsid w:val="0017591D"/>
    <w:rsid w:val="0019443D"/>
    <w:rsid w:val="001A7D11"/>
    <w:rsid w:val="001B13F1"/>
    <w:rsid w:val="001B7EF2"/>
    <w:rsid w:val="001D09B9"/>
    <w:rsid w:val="001E293C"/>
    <w:rsid w:val="001E4595"/>
    <w:rsid w:val="001F30EA"/>
    <w:rsid w:val="001F7AFB"/>
    <w:rsid w:val="00203BD1"/>
    <w:rsid w:val="00206268"/>
    <w:rsid w:val="0022017F"/>
    <w:rsid w:val="00220F11"/>
    <w:rsid w:val="00224794"/>
    <w:rsid w:val="00227B41"/>
    <w:rsid w:val="00231D07"/>
    <w:rsid w:val="00233890"/>
    <w:rsid w:val="00241849"/>
    <w:rsid w:val="00245439"/>
    <w:rsid w:val="0025085E"/>
    <w:rsid w:val="00256F7F"/>
    <w:rsid w:val="002575EB"/>
    <w:rsid w:val="00277C77"/>
    <w:rsid w:val="0028592F"/>
    <w:rsid w:val="00286D31"/>
    <w:rsid w:val="0028775B"/>
    <w:rsid w:val="00293FFC"/>
    <w:rsid w:val="00294005"/>
    <w:rsid w:val="002A0573"/>
    <w:rsid w:val="002A765F"/>
    <w:rsid w:val="002B5F1A"/>
    <w:rsid w:val="002D6C31"/>
    <w:rsid w:val="002E0711"/>
    <w:rsid w:val="002E07FE"/>
    <w:rsid w:val="003014DE"/>
    <w:rsid w:val="00302D05"/>
    <w:rsid w:val="003056FE"/>
    <w:rsid w:val="00315828"/>
    <w:rsid w:val="00321266"/>
    <w:rsid w:val="00326148"/>
    <w:rsid w:val="00332A13"/>
    <w:rsid w:val="0034055C"/>
    <w:rsid w:val="00340FFB"/>
    <w:rsid w:val="0036540C"/>
    <w:rsid w:val="003806A0"/>
    <w:rsid w:val="00381279"/>
    <w:rsid w:val="00382C31"/>
    <w:rsid w:val="00382DB8"/>
    <w:rsid w:val="00392586"/>
    <w:rsid w:val="00396404"/>
    <w:rsid w:val="003A65B9"/>
    <w:rsid w:val="003B487B"/>
    <w:rsid w:val="003B6BA3"/>
    <w:rsid w:val="003B7615"/>
    <w:rsid w:val="003C3073"/>
    <w:rsid w:val="003E1536"/>
    <w:rsid w:val="003F5148"/>
    <w:rsid w:val="003F556A"/>
    <w:rsid w:val="00405019"/>
    <w:rsid w:val="004120DA"/>
    <w:rsid w:val="00413790"/>
    <w:rsid w:val="00414C6B"/>
    <w:rsid w:val="00421F3D"/>
    <w:rsid w:val="00424ECC"/>
    <w:rsid w:val="00476E77"/>
    <w:rsid w:val="004805CE"/>
    <w:rsid w:val="0049313E"/>
    <w:rsid w:val="004A4BE9"/>
    <w:rsid w:val="004A530D"/>
    <w:rsid w:val="004B3A47"/>
    <w:rsid w:val="004B4F88"/>
    <w:rsid w:val="004D7CDB"/>
    <w:rsid w:val="004E44B8"/>
    <w:rsid w:val="004E702F"/>
    <w:rsid w:val="004E775F"/>
    <w:rsid w:val="00517B9C"/>
    <w:rsid w:val="00523956"/>
    <w:rsid w:val="005547F3"/>
    <w:rsid w:val="0056013A"/>
    <w:rsid w:val="00560E94"/>
    <w:rsid w:val="00562CC2"/>
    <w:rsid w:val="00564134"/>
    <w:rsid w:val="00565996"/>
    <w:rsid w:val="00566170"/>
    <w:rsid w:val="00571913"/>
    <w:rsid w:val="005777F1"/>
    <w:rsid w:val="00586599"/>
    <w:rsid w:val="0059416C"/>
    <w:rsid w:val="00596078"/>
    <w:rsid w:val="005A3198"/>
    <w:rsid w:val="005C532B"/>
    <w:rsid w:val="005D6E81"/>
    <w:rsid w:val="005E5838"/>
    <w:rsid w:val="005F2B74"/>
    <w:rsid w:val="005F7266"/>
    <w:rsid w:val="0063264F"/>
    <w:rsid w:val="00633F6B"/>
    <w:rsid w:val="0063739A"/>
    <w:rsid w:val="00643C0C"/>
    <w:rsid w:val="00652E42"/>
    <w:rsid w:val="00653DFB"/>
    <w:rsid w:val="00657AD0"/>
    <w:rsid w:val="006806CB"/>
    <w:rsid w:val="006A0621"/>
    <w:rsid w:val="006A217B"/>
    <w:rsid w:val="006A431A"/>
    <w:rsid w:val="006A71B0"/>
    <w:rsid w:val="006B1539"/>
    <w:rsid w:val="006B196B"/>
    <w:rsid w:val="006C0315"/>
    <w:rsid w:val="006C1475"/>
    <w:rsid w:val="006D2C08"/>
    <w:rsid w:val="006D4CAE"/>
    <w:rsid w:val="006D6D3D"/>
    <w:rsid w:val="00700D59"/>
    <w:rsid w:val="007109C2"/>
    <w:rsid w:val="007152A7"/>
    <w:rsid w:val="00717079"/>
    <w:rsid w:val="007232F3"/>
    <w:rsid w:val="00727783"/>
    <w:rsid w:val="0073558D"/>
    <w:rsid w:val="0074326A"/>
    <w:rsid w:val="0075043A"/>
    <w:rsid w:val="00753871"/>
    <w:rsid w:val="0075468C"/>
    <w:rsid w:val="007561D7"/>
    <w:rsid w:val="007729FC"/>
    <w:rsid w:val="00773250"/>
    <w:rsid w:val="0077714F"/>
    <w:rsid w:val="007A0102"/>
    <w:rsid w:val="007D3684"/>
    <w:rsid w:val="007E6AB7"/>
    <w:rsid w:val="007F14EC"/>
    <w:rsid w:val="007F2651"/>
    <w:rsid w:val="00814FAC"/>
    <w:rsid w:val="008177FC"/>
    <w:rsid w:val="00822359"/>
    <w:rsid w:val="00826AAD"/>
    <w:rsid w:val="00844A32"/>
    <w:rsid w:val="00844DBF"/>
    <w:rsid w:val="008515F5"/>
    <w:rsid w:val="00853159"/>
    <w:rsid w:val="00855C15"/>
    <w:rsid w:val="00856172"/>
    <w:rsid w:val="008565E0"/>
    <w:rsid w:val="008573DB"/>
    <w:rsid w:val="008625E7"/>
    <w:rsid w:val="00862E25"/>
    <w:rsid w:val="00865E20"/>
    <w:rsid w:val="00866336"/>
    <w:rsid w:val="008678F0"/>
    <w:rsid w:val="0087489B"/>
    <w:rsid w:val="008825CA"/>
    <w:rsid w:val="0088341A"/>
    <w:rsid w:val="0088419D"/>
    <w:rsid w:val="00885063"/>
    <w:rsid w:val="00886CA9"/>
    <w:rsid w:val="008961FA"/>
    <w:rsid w:val="008C1CC2"/>
    <w:rsid w:val="008C3EFB"/>
    <w:rsid w:val="008D3D88"/>
    <w:rsid w:val="008E2510"/>
    <w:rsid w:val="008F156E"/>
    <w:rsid w:val="008F340D"/>
    <w:rsid w:val="008F45B4"/>
    <w:rsid w:val="00901614"/>
    <w:rsid w:val="00913C34"/>
    <w:rsid w:val="0091647E"/>
    <w:rsid w:val="00927DED"/>
    <w:rsid w:val="00944DE5"/>
    <w:rsid w:val="0095039A"/>
    <w:rsid w:val="00951B38"/>
    <w:rsid w:val="00962615"/>
    <w:rsid w:val="00964FD1"/>
    <w:rsid w:val="00965D38"/>
    <w:rsid w:val="00972795"/>
    <w:rsid w:val="009754E8"/>
    <w:rsid w:val="009768F6"/>
    <w:rsid w:val="00986827"/>
    <w:rsid w:val="009875F1"/>
    <w:rsid w:val="0099355D"/>
    <w:rsid w:val="00993E37"/>
    <w:rsid w:val="00993EEA"/>
    <w:rsid w:val="00995033"/>
    <w:rsid w:val="009A6333"/>
    <w:rsid w:val="009D0198"/>
    <w:rsid w:val="009D0E3C"/>
    <w:rsid w:val="009D167C"/>
    <w:rsid w:val="009D5FBC"/>
    <w:rsid w:val="009E2410"/>
    <w:rsid w:val="009F2807"/>
    <w:rsid w:val="009F567B"/>
    <w:rsid w:val="00A00C03"/>
    <w:rsid w:val="00A02D30"/>
    <w:rsid w:val="00A06CD6"/>
    <w:rsid w:val="00A11A4B"/>
    <w:rsid w:val="00A24812"/>
    <w:rsid w:val="00A47B9C"/>
    <w:rsid w:val="00A52BD8"/>
    <w:rsid w:val="00A65F12"/>
    <w:rsid w:val="00A76BFB"/>
    <w:rsid w:val="00A770D8"/>
    <w:rsid w:val="00A910E7"/>
    <w:rsid w:val="00AA6D0F"/>
    <w:rsid w:val="00AB551F"/>
    <w:rsid w:val="00AC462C"/>
    <w:rsid w:val="00AC74FC"/>
    <w:rsid w:val="00AE0B68"/>
    <w:rsid w:val="00AE3BDE"/>
    <w:rsid w:val="00B12CD1"/>
    <w:rsid w:val="00B26890"/>
    <w:rsid w:val="00B3310D"/>
    <w:rsid w:val="00B36A92"/>
    <w:rsid w:val="00B42A8D"/>
    <w:rsid w:val="00B625D1"/>
    <w:rsid w:val="00B62F5E"/>
    <w:rsid w:val="00B633D5"/>
    <w:rsid w:val="00B751C9"/>
    <w:rsid w:val="00B768A5"/>
    <w:rsid w:val="00B8137C"/>
    <w:rsid w:val="00B825EB"/>
    <w:rsid w:val="00B90B90"/>
    <w:rsid w:val="00B92667"/>
    <w:rsid w:val="00BA23BC"/>
    <w:rsid w:val="00BB4FC3"/>
    <w:rsid w:val="00BC0CEE"/>
    <w:rsid w:val="00BD30CC"/>
    <w:rsid w:val="00C031E8"/>
    <w:rsid w:val="00C060BC"/>
    <w:rsid w:val="00C177A5"/>
    <w:rsid w:val="00C23F0F"/>
    <w:rsid w:val="00C24FE0"/>
    <w:rsid w:val="00C27482"/>
    <w:rsid w:val="00C66694"/>
    <w:rsid w:val="00C71DAE"/>
    <w:rsid w:val="00C743A5"/>
    <w:rsid w:val="00C74FDB"/>
    <w:rsid w:val="00C75620"/>
    <w:rsid w:val="00C77586"/>
    <w:rsid w:val="00C84D0F"/>
    <w:rsid w:val="00C850A7"/>
    <w:rsid w:val="00C85BE9"/>
    <w:rsid w:val="00C92D42"/>
    <w:rsid w:val="00C93545"/>
    <w:rsid w:val="00C97794"/>
    <w:rsid w:val="00CA461B"/>
    <w:rsid w:val="00CA6E17"/>
    <w:rsid w:val="00CA74E0"/>
    <w:rsid w:val="00CD3A95"/>
    <w:rsid w:val="00CD645A"/>
    <w:rsid w:val="00CE1833"/>
    <w:rsid w:val="00D10687"/>
    <w:rsid w:val="00D13321"/>
    <w:rsid w:val="00D158F4"/>
    <w:rsid w:val="00D262CB"/>
    <w:rsid w:val="00D32CFC"/>
    <w:rsid w:val="00D33C68"/>
    <w:rsid w:val="00D406A3"/>
    <w:rsid w:val="00D57F1D"/>
    <w:rsid w:val="00D610D1"/>
    <w:rsid w:val="00D62514"/>
    <w:rsid w:val="00D765D3"/>
    <w:rsid w:val="00D77A17"/>
    <w:rsid w:val="00D83B39"/>
    <w:rsid w:val="00D9063A"/>
    <w:rsid w:val="00D9691C"/>
    <w:rsid w:val="00DB417F"/>
    <w:rsid w:val="00DC28F3"/>
    <w:rsid w:val="00DD12FC"/>
    <w:rsid w:val="00E02307"/>
    <w:rsid w:val="00E146BB"/>
    <w:rsid w:val="00E17EE2"/>
    <w:rsid w:val="00E23E95"/>
    <w:rsid w:val="00E24A78"/>
    <w:rsid w:val="00E27D39"/>
    <w:rsid w:val="00E30B4C"/>
    <w:rsid w:val="00E320F1"/>
    <w:rsid w:val="00E3298B"/>
    <w:rsid w:val="00E330EF"/>
    <w:rsid w:val="00E51205"/>
    <w:rsid w:val="00E51A8A"/>
    <w:rsid w:val="00E5400C"/>
    <w:rsid w:val="00E56060"/>
    <w:rsid w:val="00E57119"/>
    <w:rsid w:val="00E579E4"/>
    <w:rsid w:val="00E57CA8"/>
    <w:rsid w:val="00E57FAA"/>
    <w:rsid w:val="00E60B42"/>
    <w:rsid w:val="00E677A8"/>
    <w:rsid w:val="00E7682C"/>
    <w:rsid w:val="00E80AE0"/>
    <w:rsid w:val="00EA306D"/>
    <w:rsid w:val="00EA3824"/>
    <w:rsid w:val="00EB0ABB"/>
    <w:rsid w:val="00EB61DA"/>
    <w:rsid w:val="00ED4A75"/>
    <w:rsid w:val="00EE09B9"/>
    <w:rsid w:val="00EE5B86"/>
    <w:rsid w:val="00F1068C"/>
    <w:rsid w:val="00F147BE"/>
    <w:rsid w:val="00F213D6"/>
    <w:rsid w:val="00F21842"/>
    <w:rsid w:val="00F32465"/>
    <w:rsid w:val="00F33725"/>
    <w:rsid w:val="00F35E8E"/>
    <w:rsid w:val="00F4078B"/>
    <w:rsid w:val="00F5516D"/>
    <w:rsid w:val="00F716F4"/>
    <w:rsid w:val="00F77371"/>
    <w:rsid w:val="00F77A70"/>
    <w:rsid w:val="00F86EB2"/>
    <w:rsid w:val="00F87C64"/>
    <w:rsid w:val="00F9267E"/>
    <w:rsid w:val="00FA5D5F"/>
    <w:rsid w:val="00FC0404"/>
    <w:rsid w:val="00FC0C8F"/>
    <w:rsid w:val="00FD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1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9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E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99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93E3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9950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243</Words>
  <Characters>1389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2024-02-01T06:32:00Z</cp:lastPrinted>
  <dcterms:created xsi:type="dcterms:W3CDTF">2023-07-26T05:21:00Z</dcterms:created>
  <dcterms:modified xsi:type="dcterms:W3CDTF">2024-02-01T06:33:00Z</dcterms:modified>
</cp:coreProperties>
</file>